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D0" w:rsidRDefault="000772D0" w:rsidP="00AF0E58">
      <w:pPr>
        <w:pStyle w:val="ListParagraph"/>
        <w:numPr>
          <w:ilvl w:val="0"/>
          <w:numId w:val="1"/>
        </w:numPr>
        <w:spacing w:line="360" w:lineRule="auto"/>
      </w:pPr>
      <w:r>
        <w:t>Name:</w:t>
      </w:r>
      <w:r w:rsidR="00BC4C04">
        <w:t xml:space="preserve">  </w:t>
      </w:r>
      <w:sdt>
        <w:sdtPr>
          <w:id w:val="-1264433962"/>
          <w:placeholder>
            <w:docPart w:val="6CB1F54C91724860970FA4D3B31DD36F"/>
          </w:placeholder>
          <w:showingPlcHdr/>
        </w:sdtPr>
        <w:sdtEndPr/>
        <w:sdtContent>
          <w:bookmarkStart w:id="0" w:name="_GoBack"/>
          <w:r w:rsidR="00F75D3D" w:rsidRPr="00BD3A27">
            <w:rPr>
              <w:rStyle w:val="PlaceholderText"/>
            </w:rPr>
            <w:t>Click here to enter text.</w:t>
          </w:r>
          <w:bookmarkEnd w:id="0"/>
        </w:sdtContent>
      </w:sdt>
    </w:p>
    <w:p w:rsidR="000772D0" w:rsidRDefault="000772D0" w:rsidP="00AF0E58">
      <w:pPr>
        <w:pStyle w:val="ListParagraph"/>
        <w:numPr>
          <w:ilvl w:val="0"/>
          <w:numId w:val="1"/>
        </w:numPr>
        <w:spacing w:line="360" w:lineRule="auto"/>
      </w:pPr>
      <w:r>
        <w:t>Permanent Address:</w:t>
      </w:r>
      <w:r w:rsidR="00BC4C04">
        <w:t xml:space="preserve">  </w:t>
      </w:r>
      <w:sdt>
        <w:sdtPr>
          <w:id w:val="-1264433979"/>
          <w:placeholder>
            <w:docPart w:val="6CB1F54C91724860970FA4D3B31DD36F"/>
          </w:placeholder>
          <w:showingPlcHdr/>
          <w:text/>
        </w:sdtPr>
        <w:sdtEndPr/>
        <w:sdtContent>
          <w:r w:rsidR="00BC4C04" w:rsidRPr="00BD3A27">
            <w:rPr>
              <w:rStyle w:val="PlaceholderText"/>
            </w:rPr>
            <w:t>Click here to enter text.</w:t>
          </w:r>
        </w:sdtContent>
      </w:sdt>
    </w:p>
    <w:p w:rsidR="000772D0" w:rsidRDefault="000772D0" w:rsidP="00AF0E58">
      <w:pPr>
        <w:pStyle w:val="ListParagraph"/>
        <w:numPr>
          <w:ilvl w:val="0"/>
          <w:numId w:val="1"/>
        </w:numPr>
        <w:spacing w:line="360" w:lineRule="auto"/>
      </w:pPr>
      <w:r>
        <w:t>Phone Number</w:t>
      </w:r>
      <w:r w:rsidR="00BC4C04">
        <w:t xml:space="preserve"> where you can be most easily reached:  </w:t>
      </w:r>
      <w:sdt>
        <w:sdtPr>
          <w:id w:val="-1264433978"/>
          <w:placeholder>
            <w:docPart w:val="6CB1F54C91724860970FA4D3B31DD36F"/>
          </w:placeholder>
          <w:showingPlcHdr/>
          <w:text/>
        </w:sdtPr>
        <w:sdtEndPr/>
        <w:sdtContent>
          <w:r w:rsidR="00BC4C04" w:rsidRPr="00BD3A27">
            <w:rPr>
              <w:rStyle w:val="PlaceholderText"/>
            </w:rPr>
            <w:t>Click here to enter text.</w:t>
          </w:r>
        </w:sdtContent>
      </w:sdt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Email Address:  </w:t>
      </w:r>
      <w:sdt>
        <w:sdtPr>
          <w:id w:val="-1264433977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</w:p>
    <w:p w:rsidR="00E661F9" w:rsidRDefault="00E661F9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Current college/university: </w:t>
      </w:r>
      <w:sdt>
        <w:sdtPr>
          <w:id w:val="-91082431"/>
          <w:placeholder>
            <w:docPart w:val="DefaultPlaceholder_1081868574"/>
          </w:placeholder>
          <w:showingPlcHdr/>
        </w:sdtPr>
        <w:sdtEndPr/>
        <w:sdtContent>
          <w:r w:rsidRPr="00933989">
            <w:rPr>
              <w:rStyle w:val="PlaceholderText"/>
            </w:rPr>
            <w:t>Click here to enter text.</w:t>
          </w:r>
        </w:sdtContent>
      </w:sdt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Current Grade Level:  </w:t>
      </w:r>
      <w:sdt>
        <w:sdtPr>
          <w:id w:val="-1264433976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Anticipated Graduation Date (mm/yy):  </w:t>
      </w:r>
      <w:sdt>
        <w:sdtPr>
          <w:id w:val="-1264433975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Have you been </w:t>
      </w:r>
      <w:r w:rsidRPr="006D546D">
        <w:rPr>
          <w:b/>
          <w:i/>
        </w:rPr>
        <w:t>pre-admitted</w:t>
      </w:r>
      <w:r>
        <w:t xml:space="preserve"> to a school of medicine?   Yes  </w:t>
      </w:r>
      <w:r w:rsidR="00A2624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D93203">
        <w:fldChar w:fldCharType="separate"/>
      </w:r>
      <w:r w:rsidR="00A26247">
        <w:fldChar w:fldCharType="end"/>
      </w:r>
      <w:bookmarkEnd w:id="1"/>
      <w:r>
        <w:tab/>
        <w:t xml:space="preserve">No  </w:t>
      </w:r>
      <w:r w:rsidR="00A2624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D93203">
        <w:fldChar w:fldCharType="separate"/>
      </w:r>
      <w:r w:rsidR="00A26247">
        <w:fldChar w:fldCharType="end"/>
      </w:r>
      <w:bookmarkEnd w:id="2"/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Gender:  </w:t>
      </w:r>
      <w:r>
        <w:tab/>
      </w:r>
      <w:r w:rsidR="00E661F9">
        <w:t xml:space="preserve">         </w:t>
      </w:r>
      <w:r>
        <w:t xml:space="preserve">Male  </w:t>
      </w:r>
      <w:r w:rsidR="00A2624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instrText xml:space="preserve"> FORMCHECKBOX </w:instrText>
      </w:r>
      <w:r w:rsidR="00D93203">
        <w:fldChar w:fldCharType="separate"/>
      </w:r>
      <w:r w:rsidR="00A26247">
        <w:fldChar w:fldCharType="end"/>
      </w:r>
      <w:bookmarkEnd w:id="3"/>
      <w:r>
        <w:tab/>
        <w:t xml:space="preserve">Female  </w:t>
      </w:r>
      <w:r w:rsidR="00A2624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instrText xml:space="preserve"> FORMCHECKBOX </w:instrText>
      </w:r>
      <w:r w:rsidR="00D93203">
        <w:fldChar w:fldCharType="separate"/>
      </w:r>
      <w:r w:rsidR="00A26247">
        <w:fldChar w:fldCharType="end"/>
      </w:r>
      <w:bookmarkEnd w:id="4"/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>Citizenship:</w:t>
      </w:r>
      <w:r>
        <w:tab/>
        <w:t xml:space="preserve">US Citizen  </w:t>
      </w:r>
      <w:r w:rsidR="00A26247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instrText xml:space="preserve"> FORMCHECKBOX </w:instrText>
      </w:r>
      <w:r w:rsidR="00D93203">
        <w:fldChar w:fldCharType="separate"/>
      </w:r>
      <w:r w:rsidR="00A26247">
        <w:fldChar w:fldCharType="end"/>
      </w:r>
      <w:bookmarkEnd w:id="5"/>
      <w:r>
        <w:tab/>
      </w:r>
      <w:r w:rsidR="00E661F9">
        <w:t xml:space="preserve">   </w:t>
      </w:r>
      <w:r>
        <w:t xml:space="preserve">Other  </w:t>
      </w:r>
      <w:r w:rsidR="00A2624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D93203">
        <w:fldChar w:fldCharType="separate"/>
      </w:r>
      <w:r w:rsidR="00A26247">
        <w:fldChar w:fldCharType="end"/>
      </w:r>
      <w:bookmarkEnd w:id="6"/>
    </w:p>
    <w:p w:rsidR="00BC4C04" w:rsidRDefault="00E661F9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Missouri resident:        </w:t>
      </w:r>
      <w:r w:rsidR="00CB2B59">
        <w:t xml:space="preserve"> </w:t>
      </w:r>
      <w:r w:rsidR="00BC4C04">
        <w:t xml:space="preserve">Yes  </w:t>
      </w:r>
      <w:r w:rsidR="00A2624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C4C04">
        <w:instrText xml:space="preserve"> FORMCHECKBOX </w:instrText>
      </w:r>
      <w:r w:rsidR="00D93203">
        <w:fldChar w:fldCharType="separate"/>
      </w:r>
      <w:r w:rsidR="00A26247">
        <w:fldChar w:fldCharType="end"/>
      </w:r>
      <w:bookmarkEnd w:id="7"/>
      <w:r w:rsidR="00BC4C04">
        <w:tab/>
      </w:r>
      <w:r>
        <w:t xml:space="preserve">        </w:t>
      </w:r>
      <w:r w:rsidR="00BC4C04">
        <w:t xml:space="preserve">No  </w:t>
      </w:r>
      <w:r w:rsidR="00A2624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BC4C04">
        <w:instrText xml:space="preserve"> FORMCHECKBOX </w:instrText>
      </w:r>
      <w:r w:rsidR="00D93203">
        <w:fldChar w:fldCharType="separate"/>
      </w:r>
      <w:r w:rsidR="00A26247">
        <w:fldChar w:fldCharType="end"/>
      </w:r>
      <w:bookmarkEnd w:id="8"/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Race/Ethnicity:  </w:t>
      </w:r>
      <w:sdt>
        <w:sdtPr>
          <w:id w:val="-1264433974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Closest airport to permenant residence:  </w:t>
      </w:r>
      <w:sdt>
        <w:sdtPr>
          <w:id w:val="-1264433973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Cumulative GPA:  </w:t>
      </w:r>
      <w:sdt>
        <w:sdtPr>
          <w:id w:val="-1264433970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  <w:r>
        <w:t xml:space="preserve"> </w:t>
      </w:r>
      <w:proofErr w:type="gramStart"/>
      <w:r>
        <w:t>on</w:t>
      </w:r>
      <w:proofErr w:type="gramEnd"/>
      <w:r>
        <w:t xml:space="preserve"> a </w:t>
      </w:r>
      <w:sdt>
        <w:sdtPr>
          <w:id w:val="-1264433966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  <w:r>
        <w:t xml:space="preserve">  scale</w:t>
      </w:r>
    </w:p>
    <w:p w:rsidR="00AF0E58" w:rsidRDefault="00AF0E58" w:rsidP="00AF0E58">
      <w:pPr>
        <w:pStyle w:val="ListParagraph"/>
        <w:numPr>
          <w:ilvl w:val="0"/>
          <w:numId w:val="1"/>
        </w:numPr>
        <w:spacing w:line="360" w:lineRule="auto"/>
      </w:pPr>
      <w:r>
        <w:t>Please summarize your personal and family background:</w:t>
      </w:r>
      <w:r w:rsidR="00631434">
        <w:t xml:space="preserve">  </w:t>
      </w:r>
      <w:sdt>
        <w:sdtPr>
          <w:id w:val="-1264433940"/>
          <w:placeholder>
            <w:docPart w:val="6CB1F54C91724860970FA4D3B31DD36F"/>
          </w:placeholder>
          <w:showingPlcHdr/>
          <w:text/>
        </w:sdtPr>
        <w:sdtEndPr/>
        <w:sdtContent>
          <w:r w:rsidR="00631434" w:rsidRPr="00BD3A27">
            <w:rPr>
              <w:rStyle w:val="PlaceholderText"/>
            </w:rPr>
            <w:t>Click here to enter text.</w:t>
          </w:r>
        </w:sdtContent>
      </w:sdt>
    </w:p>
    <w:p w:rsidR="00AF0E58" w:rsidRDefault="00AF0E58" w:rsidP="00AF0E58">
      <w:pPr>
        <w:pStyle w:val="ListParagraph"/>
        <w:numPr>
          <w:ilvl w:val="0"/>
          <w:numId w:val="1"/>
        </w:numPr>
        <w:spacing w:line="360" w:lineRule="auto"/>
      </w:pPr>
      <w:r>
        <w:t>Please describe your volunteer/service activities:</w:t>
      </w:r>
      <w:r w:rsidR="00631434">
        <w:t xml:space="preserve">  </w:t>
      </w:r>
      <w:sdt>
        <w:sdtPr>
          <w:id w:val="-1264433939"/>
          <w:placeholder>
            <w:docPart w:val="6CB1F54C91724860970FA4D3B31DD36F"/>
          </w:placeholder>
          <w:showingPlcHdr/>
          <w:text/>
        </w:sdtPr>
        <w:sdtEndPr/>
        <w:sdtContent>
          <w:r w:rsidR="00631434" w:rsidRPr="00BD3A27">
            <w:rPr>
              <w:rStyle w:val="PlaceholderText"/>
            </w:rPr>
            <w:t>Click here to enter text.</w:t>
          </w:r>
        </w:sdtContent>
      </w:sdt>
    </w:p>
    <w:p w:rsidR="00485199" w:rsidRDefault="00485199" w:rsidP="00AF0E58">
      <w:pPr>
        <w:pStyle w:val="ListParagraph"/>
        <w:spacing w:after="0" w:line="360" w:lineRule="auto"/>
        <w:ind w:left="0"/>
        <w:rPr>
          <w:u w:val="single"/>
        </w:rPr>
      </w:pPr>
    </w:p>
    <w:p w:rsidR="00AF0E58" w:rsidRDefault="00AF0E58" w:rsidP="00AF0E58">
      <w:pPr>
        <w:pStyle w:val="ListParagraph"/>
        <w:spacing w:after="0" w:line="360" w:lineRule="auto"/>
        <w:ind w:left="0"/>
      </w:pPr>
      <w:r w:rsidRPr="00485199">
        <w:rPr>
          <w:u w:val="single"/>
        </w:rPr>
        <w:t>Please include the following with your application</w:t>
      </w:r>
      <w:r>
        <w:t>:</w:t>
      </w:r>
    </w:p>
    <w:p w:rsidR="00AF0E58" w:rsidRDefault="00AF0E58" w:rsidP="00485199">
      <w:pPr>
        <w:pStyle w:val="ListParagraph"/>
        <w:numPr>
          <w:ilvl w:val="0"/>
          <w:numId w:val="2"/>
        </w:numPr>
        <w:spacing w:after="0" w:line="240" w:lineRule="auto"/>
      </w:pPr>
      <w:r>
        <w:t>Personal statement</w:t>
      </w:r>
      <w:r w:rsidR="00515BFE">
        <w:t xml:space="preserve"> (be sure to include a brief summary of future education plans, life plans, and the motivation for your plans)</w:t>
      </w:r>
    </w:p>
    <w:p w:rsidR="00AF0E58" w:rsidRDefault="00AF0E58" w:rsidP="00485199">
      <w:pPr>
        <w:pStyle w:val="ListParagraph"/>
        <w:numPr>
          <w:ilvl w:val="0"/>
          <w:numId w:val="2"/>
        </w:numPr>
        <w:spacing w:after="0" w:line="240" w:lineRule="auto"/>
      </w:pPr>
      <w:r>
        <w:t>Resume</w:t>
      </w:r>
      <w:r w:rsidR="00003D12">
        <w:t xml:space="preserve"> or CV (NOT post-secondary experiences form)</w:t>
      </w:r>
    </w:p>
    <w:p w:rsidR="00AF0E58" w:rsidRDefault="00AF0E58" w:rsidP="00485199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u w:val="single"/>
        </w:rPr>
        <w:t>U</w:t>
      </w:r>
      <w:r w:rsidRPr="005A5ED2">
        <w:rPr>
          <w:b/>
          <w:u w:val="single"/>
        </w:rPr>
        <w:t>nofficial</w:t>
      </w:r>
      <w:r>
        <w:t xml:space="preserve"> transcripts from each college/university attended</w:t>
      </w:r>
    </w:p>
    <w:p w:rsidR="00AF0E58" w:rsidRDefault="00AF0E58" w:rsidP="00485199">
      <w:pPr>
        <w:pStyle w:val="ListParagraph"/>
        <w:numPr>
          <w:ilvl w:val="0"/>
          <w:numId w:val="2"/>
        </w:numPr>
        <w:spacing w:after="0" w:line="240" w:lineRule="auto"/>
      </w:pPr>
      <w:r>
        <w:t>A</w:t>
      </w:r>
      <w:r w:rsidRPr="005A5ED2">
        <w:t>t least one letter of recommendation</w:t>
      </w:r>
      <w:r>
        <w:t xml:space="preserve"> from a science faculty member (someone who has taught you or with whom you have worked).  Two letters of recommendation are preferred.</w:t>
      </w:r>
    </w:p>
    <w:p w:rsidR="00485199" w:rsidRDefault="00485199" w:rsidP="00485199">
      <w:pPr>
        <w:pStyle w:val="ListParagraph"/>
        <w:numPr>
          <w:ilvl w:val="0"/>
          <w:numId w:val="2"/>
        </w:numPr>
        <w:spacing w:after="0" w:line="240" w:lineRule="auto"/>
      </w:pPr>
      <w:r>
        <w:t>Statement of research interests</w:t>
      </w:r>
    </w:p>
    <w:p w:rsidR="00485199" w:rsidRDefault="00485199" w:rsidP="00485199">
      <w:pPr>
        <w:pStyle w:val="ListParagraph"/>
        <w:spacing w:after="0" w:line="240" w:lineRule="auto"/>
      </w:pPr>
    </w:p>
    <w:p w:rsidR="00AF0E58" w:rsidRDefault="00AF0E58" w:rsidP="00AF0E58">
      <w:pPr>
        <w:pStyle w:val="ListParagraph"/>
        <w:spacing w:after="0" w:line="240" w:lineRule="auto"/>
        <w:ind w:left="0"/>
      </w:pPr>
      <w:r w:rsidRPr="00485199">
        <w:rPr>
          <w:u w:val="single"/>
        </w:rPr>
        <w:t>Application materials may be sent via USPS, or sent electronically to</w:t>
      </w:r>
      <w:r>
        <w:t>:</w:t>
      </w:r>
      <w:r w:rsidR="00B942C2" w:rsidRPr="00B942C2">
        <w:t xml:space="preserve"> </w:t>
      </w:r>
    </w:p>
    <w:p w:rsidR="00485199" w:rsidRDefault="00485199" w:rsidP="00AF0E58">
      <w:pPr>
        <w:pStyle w:val="ListParagraph"/>
        <w:spacing w:after="0" w:line="240" w:lineRule="auto"/>
        <w:ind w:left="0"/>
      </w:pPr>
    </w:p>
    <w:p w:rsidR="00AF0E58" w:rsidRDefault="00AF0E58" w:rsidP="00485199">
      <w:pPr>
        <w:pStyle w:val="ListParagraph"/>
        <w:spacing w:after="0" w:line="240" w:lineRule="auto"/>
        <w:ind w:left="0"/>
        <w:jc w:val="center"/>
      </w:pPr>
      <w:r>
        <w:t>Debbie Taylor</w:t>
      </w:r>
    </w:p>
    <w:p w:rsidR="00AF0E58" w:rsidRDefault="00D93203" w:rsidP="00485199">
      <w:pPr>
        <w:pStyle w:val="ListParagraph"/>
        <w:spacing w:after="0" w:line="240" w:lineRule="auto"/>
        <w:ind w:left="0"/>
        <w:jc w:val="center"/>
      </w:pPr>
      <w:hyperlink r:id="rId8" w:history="1">
        <w:r w:rsidR="00AF0E58" w:rsidRPr="00010424">
          <w:rPr>
            <w:rStyle w:val="Hyperlink"/>
          </w:rPr>
          <w:t>taylord@health.missouri.edu</w:t>
        </w:r>
      </w:hyperlink>
    </w:p>
    <w:p w:rsidR="00AF0E58" w:rsidRDefault="00AF0E58" w:rsidP="00485199">
      <w:pPr>
        <w:pStyle w:val="ListParagraph"/>
        <w:spacing w:after="0" w:line="240" w:lineRule="auto"/>
        <w:ind w:left="0"/>
        <w:jc w:val="center"/>
      </w:pPr>
      <w:r>
        <w:t>School of Medicine, Office of the Dean</w:t>
      </w:r>
    </w:p>
    <w:p w:rsidR="00AF0E58" w:rsidRDefault="00AF0E58" w:rsidP="00485199">
      <w:pPr>
        <w:pStyle w:val="ListParagraph"/>
        <w:spacing w:after="0" w:line="240" w:lineRule="auto"/>
        <w:ind w:left="0"/>
        <w:jc w:val="center"/>
      </w:pPr>
      <w:r>
        <w:t>One Hospital Drive, DC018.00</w:t>
      </w:r>
    </w:p>
    <w:p w:rsidR="00AF0E58" w:rsidRDefault="00AF0E58" w:rsidP="00485199">
      <w:pPr>
        <w:pStyle w:val="ListParagraph"/>
        <w:spacing w:after="0" w:line="240" w:lineRule="auto"/>
        <w:ind w:left="0"/>
        <w:jc w:val="center"/>
      </w:pPr>
      <w:r>
        <w:t>Columbia MO 65212</w:t>
      </w:r>
    </w:p>
    <w:p w:rsidR="00485199" w:rsidRDefault="00485199" w:rsidP="00B942C2">
      <w:pPr>
        <w:pStyle w:val="ListParagraph"/>
        <w:spacing w:after="0" w:line="240" w:lineRule="auto"/>
        <w:ind w:left="0"/>
      </w:pPr>
    </w:p>
    <w:p w:rsidR="00B942C2" w:rsidRDefault="00B942C2" w:rsidP="00B942C2">
      <w:pPr>
        <w:pStyle w:val="ListParagraph"/>
        <w:spacing w:after="0" w:line="240" w:lineRule="auto"/>
        <w:ind w:left="0"/>
      </w:pPr>
      <w:r>
        <w:t xml:space="preserve">**All application materials must be </w:t>
      </w:r>
      <w:r w:rsidRPr="00485199">
        <w:rPr>
          <w:b/>
          <w:color w:val="FF0000"/>
        </w:rPr>
        <w:t>RECEIVED</w:t>
      </w:r>
      <w:r w:rsidRPr="00485199">
        <w:rPr>
          <w:color w:val="FF0000"/>
        </w:rPr>
        <w:t xml:space="preserve"> </w:t>
      </w:r>
      <w:r>
        <w:t xml:space="preserve">by close of business on Friday, </w:t>
      </w:r>
      <w:r>
        <w:rPr>
          <w:b/>
          <w:u w:val="single"/>
        </w:rPr>
        <w:t xml:space="preserve">February </w:t>
      </w:r>
      <w:r w:rsidR="00485199">
        <w:rPr>
          <w:b/>
          <w:u w:val="single"/>
        </w:rPr>
        <w:t>22, 2019</w:t>
      </w:r>
      <w:r>
        <w:t>. **</w:t>
      </w:r>
    </w:p>
    <w:sectPr w:rsidR="00B942C2" w:rsidSect="00664A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DD" w:rsidRDefault="00BD22DD" w:rsidP="007A2E48">
      <w:pPr>
        <w:spacing w:after="0" w:line="240" w:lineRule="auto"/>
      </w:pPr>
      <w:r>
        <w:separator/>
      </w:r>
    </w:p>
  </w:endnote>
  <w:endnote w:type="continuationSeparator" w:id="0">
    <w:p w:rsidR="00BD22DD" w:rsidRDefault="00BD22DD" w:rsidP="007A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DD" w:rsidRDefault="00BD22DD" w:rsidP="007A2E48">
      <w:pPr>
        <w:spacing w:after="0" w:line="240" w:lineRule="auto"/>
      </w:pPr>
      <w:r>
        <w:separator/>
      </w:r>
    </w:p>
  </w:footnote>
  <w:footnote w:type="continuationSeparator" w:id="0">
    <w:p w:rsidR="00BD22DD" w:rsidRDefault="00BD22DD" w:rsidP="007A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2E48" w:rsidRPr="007A2E48" w:rsidRDefault="007A2E4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4"/>
            <w:szCs w:val="24"/>
          </w:rPr>
        </w:pPr>
        <w:r w:rsidRPr="007A2E48">
          <w:rPr>
            <w:sz w:val="24"/>
            <w:szCs w:val="24"/>
          </w:rPr>
          <w:t>School of Medicine Office</w:t>
        </w:r>
      </w:p>
    </w:sdtContent>
  </w:sdt>
  <w:sdt>
    <w:sdtPr>
      <w:rPr>
        <w:b/>
        <w:sz w:val="28"/>
        <w:szCs w:val="28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7A2E48" w:rsidRPr="007A2E48" w:rsidRDefault="0048519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>2019</w:t>
        </w:r>
        <w:r w:rsidR="007A2E48" w:rsidRPr="007A2E48">
          <w:rPr>
            <w:b/>
            <w:sz w:val="28"/>
            <w:szCs w:val="28"/>
          </w:rPr>
          <w:t xml:space="preserve"> Summer Research Internship in Medical Sciences</w:t>
        </w:r>
      </w:p>
    </w:sdtContent>
  </w:sdt>
  <w:p w:rsidR="007A2E48" w:rsidRDefault="007A2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208"/>
    <w:multiLevelType w:val="hybridMultilevel"/>
    <w:tmpl w:val="1D386134"/>
    <w:lvl w:ilvl="0" w:tplc="F4D4EF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2ECD"/>
    <w:multiLevelType w:val="hybridMultilevel"/>
    <w:tmpl w:val="555C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iIuby2KxDbPwFkYvYSa0JavSg1qir2zIVO3gIruUfW/8JN+9+5CyPVSBjBFx9hpNpFmo8rQlGTCgIwcT38HaA==" w:salt="KOY89o4rMwMREGOm+JUY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DD"/>
    <w:rsid w:val="00003D12"/>
    <w:rsid w:val="00005195"/>
    <w:rsid w:val="0002064B"/>
    <w:rsid w:val="0003180C"/>
    <w:rsid w:val="000332EB"/>
    <w:rsid w:val="00040488"/>
    <w:rsid w:val="000609FE"/>
    <w:rsid w:val="000772D0"/>
    <w:rsid w:val="000824A2"/>
    <w:rsid w:val="00083235"/>
    <w:rsid w:val="00097479"/>
    <w:rsid w:val="00097506"/>
    <w:rsid w:val="000B14F4"/>
    <w:rsid w:val="000E6555"/>
    <w:rsid w:val="000F0B02"/>
    <w:rsid w:val="001012A0"/>
    <w:rsid w:val="00107356"/>
    <w:rsid w:val="00121588"/>
    <w:rsid w:val="00135C4D"/>
    <w:rsid w:val="00140CAC"/>
    <w:rsid w:val="001425C3"/>
    <w:rsid w:val="00147965"/>
    <w:rsid w:val="001543A3"/>
    <w:rsid w:val="001562AA"/>
    <w:rsid w:val="00164566"/>
    <w:rsid w:val="00164CCD"/>
    <w:rsid w:val="00182F00"/>
    <w:rsid w:val="001852BC"/>
    <w:rsid w:val="001852FE"/>
    <w:rsid w:val="001A08EB"/>
    <w:rsid w:val="001A5DD0"/>
    <w:rsid w:val="001C65CC"/>
    <w:rsid w:val="001D2618"/>
    <w:rsid w:val="001E4979"/>
    <w:rsid w:val="001F1B0B"/>
    <w:rsid w:val="001F3815"/>
    <w:rsid w:val="002179AF"/>
    <w:rsid w:val="00233784"/>
    <w:rsid w:val="00235B5B"/>
    <w:rsid w:val="00237A79"/>
    <w:rsid w:val="00254DC3"/>
    <w:rsid w:val="00262039"/>
    <w:rsid w:val="002A1ACC"/>
    <w:rsid w:val="002A31CA"/>
    <w:rsid w:val="002A42E1"/>
    <w:rsid w:val="002A4E57"/>
    <w:rsid w:val="002B676C"/>
    <w:rsid w:val="002C2844"/>
    <w:rsid w:val="002C75A6"/>
    <w:rsid w:val="002D70F9"/>
    <w:rsid w:val="002E064A"/>
    <w:rsid w:val="002E453E"/>
    <w:rsid w:val="002E6D89"/>
    <w:rsid w:val="002E7F8D"/>
    <w:rsid w:val="002F78AC"/>
    <w:rsid w:val="003044DA"/>
    <w:rsid w:val="00322A16"/>
    <w:rsid w:val="003246AC"/>
    <w:rsid w:val="00324828"/>
    <w:rsid w:val="003261D6"/>
    <w:rsid w:val="00332B52"/>
    <w:rsid w:val="00334B16"/>
    <w:rsid w:val="00337B06"/>
    <w:rsid w:val="00341A52"/>
    <w:rsid w:val="00341DEF"/>
    <w:rsid w:val="00343978"/>
    <w:rsid w:val="00357779"/>
    <w:rsid w:val="00366F36"/>
    <w:rsid w:val="0038431D"/>
    <w:rsid w:val="003934CE"/>
    <w:rsid w:val="003B46FA"/>
    <w:rsid w:val="003C0D09"/>
    <w:rsid w:val="003C10C8"/>
    <w:rsid w:val="003C5F06"/>
    <w:rsid w:val="003F5684"/>
    <w:rsid w:val="003F651C"/>
    <w:rsid w:val="00400B7B"/>
    <w:rsid w:val="00416489"/>
    <w:rsid w:val="00417C66"/>
    <w:rsid w:val="004227BB"/>
    <w:rsid w:val="00427EBA"/>
    <w:rsid w:val="004300F7"/>
    <w:rsid w:val="00430C62"/>
    <w:rsid w:val="0044037F"/>
    <w:rsid w:val="00466F43"/>
    <w:rsid w:val="00473914"/>
    <w:rsid w:val="00476328"/>
    <w:rsid w:val="0047707B"/>
    <w:rsid w:val="00480FC3"/>
    <w:rsid w:val="00485199"/>
    <w:rsid w:val="00495191"/>
    <w:rsid w:val="0049648C"/>
    <w:rsid w:val="004B4E42"/>
    <w:rsid w:val="004B7753"/>
    <w:rsid w:val="004D3876"/>
    <w:rsid w:val="004D38E8"/>
    <w:rsid w:val="004F21C9"/>
    <w:rsid w:val="004F7BDD"/>
    <w:rsid w:val="004F7F47"/>
    <w:rsid w:val="00500AEB"/>
    <w:rsid w:val="00511F0D"/>
    <w:rsid w:val="005152BC"/>
    <w:rsid w:val="00515BFE"/>
    <w:rsid w:val="00516C73"/>
    <w:rsid w:val="00523E09"/>
    <w:rsid w:val="00526133"/>
    <w:rsid w:val="0052758D"/>
    <w:rsid w:val="005317C5"/>
    <w:rsid w:val="00536BBC"/>
    <w:rsid w:val="005630AE"/>
    <w:rsid w:val="00565DF1"/>
    <w:rsid w:val="00566086"/>
    <w:rsid w:val="0056744F"/>
    <w:rsid w:val="00576D40"/>
    <w:rsid w:val="00587242"/>
    <w:rsid w:val="00597E76"/>
    <w:rsid w:val="005A2FD7"/>
    <w:rsid w:val="005B59AB"/>
    <w:rsid w:val="005E63D7"/>
    <w:rsid w:val="005F7714"/>
    <w:rsid w:val="006014B8"/>
    <w:rsid w:val="0061073A"/>
    <w:rsid w:val="00610DCA"/>
    <w:rsid w:val="00627E24"/>
    <w:rsid w:val="00631434"/>
    <w:rsid w:val="00636696"/>
    <w:rsid w:val="00644B8C"/>
    <w:rsid w:val="00651734"/>
    <w:rsid w:val="006541F0"/>
    <w:rsid w:val="00664A36"/>
    <w:rsid w:val="00682FC6"/>
    <w:rsid w:val="006913E2"/>
    <w:rsid w:val="006934CB"/>
    <w:rsid w:val="00694394"/>
    <w:rsid w:val="006A5B13"/>
    <w:rsid w:val="006C3D86"/>
    <w:rsid w:val="006C7FB4"/>
    <w:rsid w:val="006D084E"/>
    <w:rsid w:val="006D546D"/>
    <w:rsid w:val="006E5DC9"/>
    <w:rsid w:val="006F4E4E"/>
    <w:rsid w:val="007020AF"/>
    <w:rsid w:val="0073240C"/>
    <w:rsid w:val="00737C89"/>
    <w:rsid w:val="00741B75"/>
    <w:rsid w:val="00744091"/>
    <w:rsid w:val="00752736"/>
    <w:rsid w:val="00761772"/>
    <w:rsid w:val="007A10AE"/>
    <w:rsid w:val="007A2E48"/>
    <w:rsid w:val="007A66BE"/>
    <w:rsid w:val="007A7F1B"/>
    <w:rsid w:val="007B0048"/>
    <w:rsid w:val="007B16C0"/>
    <w:rsid w:val="007B4571"/>
    <w:rsid w:val="007B45C3"/>
    <w:rsid w:val="007C506A"/>
    <w:rsid w:val="007C5582"/>
    <w:rsid w:val="00833FEB"/>
    <w:rsid w:val="0084254B"/>
    <w:rsid w:val="00843960"/>
    <w:rsid w:val="008778AF"/>
    <w:rsid w:val="00877C0C"/>
    <w:rsid w:val="00890B73"/>
    <w:rsid w:val="008B0E61"/>
    <w:rsid w:val="008C34CD"/>
    <w:rsid w:val="008E79C1"/>
    <w:rsid w:val="008F22EC"/>
    <w:rsid w:val="009058D0"/>
    <w:rsid w:val="009175C6"/>
    <w:rsid w:val="00920206"/>
    <w:rsid w:val="009206D1"/>
    <w:rsid w:val="00921D65"/>
    <w:rsid w:val="00923FA3"/>
    <w:rsid w:val="00932766"/>
    <w:rsid w:val="00934348"/>
    <w:rsid w:val="009344D9"/>
    <w:rsid w:val="00940A2F"/>
    <w:rsid w:val="009424DA"/>
    <w:rsid w:val="00943E09"/>
    <w:rsid w:val="00951977"/>
    <w:rsid w:val="00955C05"/>
    <w:rsid w:val="009563D2"/>
    <w:rsid w:val="009670F6"/>
    <w:rsid w:val="00995535"/>
    <w:rsid w:val="009D25B1"/>
    <w:rsid w:val="009E55D8"/>
    <w:rsid w:val="009E5FC3"/>
    <w:rsid w:val="00A06746"/>
    <w:rsid w:val="00A26247"/>
    <w:rsid w:val="00A3576C"/>
    <w:rsid w:val="00A474CA"/>
    <w:rsid w:val="00A7772A"/>
    <w:rsid w:val="00A84E28"/>
    <w:rsid w:val="00A923B4"/>
    <w:rsid w:val="00A9311C"/>
    <w:rsid w:val="00A95026"/>
    <w:rsid w:val="00A962B9"/>
    <w:rsid w:val="00A97FED"/>
    <w:rsid w:val="00AE2BD4"/>
    <w:rsid w:val="00AE3BDB"/>
    <w:rsid w:val="00AE47FB"/>
    <w:rsid w:val="00AE4DD4"/>
    <w:rsid w:val="00AF0E58"/>
    <w:rsid w:val="00AF4125"/>
    <w:rsid w:val="00AF4B75"/>
    <w:rsid w:val="00AF7CD8"/>
    <w:rsid w:val="00B20169"/>
    <w:rsid w:val="00B3181F"/>
    <w:rsid w:val="00B35E5B"/>
    <w:rsid w:val="00B475B7"/>
    <w:rsid w:val="00B5703E"/>
    <w:rsid w:val="00B57D7D"/>
    <w:rsid w:val="00B60E78"/>
    <w:rsid w:val="00B74B65"/>
    <w:rsid w:val="00B942C2"/>
    <w:rsid w:val="00B945CE"/>
    <w:rsid w:val="00BA1777"/>
    <w:rsid w:val="00BB323C"/>
    <w:rsid w:val="00BC4C04"/>
    <w:rsid w:val="00BD22DD"/>
    <w:rsid w:val="00BD5D08"/>
    <w:rsid w:val="00BF222F"/>
    <w:rsid w:val="00BF3B77"/>
    <w:rsid w:val="00C0661F"/>
    <w:rsid w:val="00C067B9"/>
    <w:rsid w:val="00C274F9"/>
    <w:rsid w:val="00C33DA2"/>
    <w:rsid w:val="00C3439D"/>
    <w:rsid w:val="00C36B19"/>
    <w:rsid w:val="00C378D7"/>
    <w:rsid w:val="00C4513A"/>
    <w:rsid w:val="00C540A7"/>
    <w:rsid w:val="00C663D5"/>
    <w:rsid w:val="00CB2B59"/>
    <w:rsid w:val="00CB5D23"/>
    <w:rsid w:val="00CB70A7"/>
    <w:rsid w:val="00CC64E3"/>
    <w:rsid w:val="00CF7CB7"/>
    <w:rsid w:val="00D02DBC"/>
    <w:rsid w:val="00D06621"/>
    <w:rsid w:val="00D078AC"/>
    <w:rsid w:val="00D2280C"/>
    <w:rsid w:val="00D3042D"/>
    <w:rsid w:val="00D37263"/>
    <w:rsid w:val="00D4380B"/>
    <w:rsid w:val="00D7032B"/>
    <w:rsid w:val="00D8242D"/>
    <w:rsid w:val="00D93203"/>
    <w:rsid w:val="00DD7742"/>
    <w:rsid w:val="00DF07F6"/>
    <w:rsid w:val="00E030ED"/>
    <w:rsid w:val="00E0417D"/>
    <w:rsid w:val="00E05C23"/>
    <w:rsid w:val="00E07A52"/>
    <w:rsid w:val="00E27DD8"/>
    <w:rsid w:val="00E41E43"/>
    <w:rsid w:val="00E52D46"/>
    <w:rsid w:val="00E6401D"/>
    <w:rsid w:val="00E661F9"/>
    <w:rsid w:val="00E66AC4"/>
    <w:rsid w:val="00E66C85"/>
    <w:rsid w:val="00E73F8E"/>
    <w:rsid w:val="00E82211"/>
    <w:rsid w:val="00EF0BE7"/>
    <w:rsid w:val="00EF593F"/>
    <w:rsid w:val="00F015B8"/>
    <w:rsid w:val="00F03F7E"/>
    <w:rsid w:val="00F12DD7"/>
    <w:rsid w:val="00F23B88"/>
    <w:rsid w:val="00F27037"/>
    <w:rsid w:val="00F32F95"/>
    <w:rsid w:val="00F42A2F"/>
    <w:rsid w:val="00F51DE9"/>
    <w:rsid w:val="00F61ADC"/>
    <w:rsid w:val="00F75D3D"/>
    <w:rsid w:val="00F96176"/>
    <w:rsid w:val="00F96839"/>
    <w:rsid w:val="00FB134E"/>
    <w:rsid w:val="00FE2B2C"/>
    <w:rsid w:val="00FE3F6D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0BCEB-ECC4-4699-9D9F-7B7BF3E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48"/>
  </w:style>
  <w:style w:type="paragraph" w:styleId="Footer">
    <w:name w:val="footer"/>
    <w:basedOn w:val="Normal"/>
    <w:link w:val="FooterChar"/>
    <w:uiPriority w:val="99"/>
    <w:unhideWhenUsed/>
    <w:rsid w:val="007A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48"/>
  </w:style>
  <w:style w:type="paragraph" w:styleId="BalloonText">
    <w:name w:val="Balloon Text"/>
    <w:basedOn w:val="Normal"/>
    <w:link w:val="BalloonTextChar"/>
    <w:uiPriority w:val="99"/>
    <w:semiHidden/>
    <w:unhideWhenUsed/>
    <w:rsid w:val="007A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C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0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d@health.missour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mh.edu\data\SoM_Dean_of_Medicine\Clinical_Research\Summer%20Research%20Intership%20in%20Medical%20Sciences\2014\2014%20SR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B1F54C91724860970FA4D3B31D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227B-0AA7-4330-AD26-2CE2D3897F89}"/>
      </w:docPartPr>
      <w:docPartBody>
        <w:p w:rsidR="00DC7137" w:rsidRDefault="00DC7137">
          <w:pPr>
            <w:pStyle w:val="6CB1F54C91724860970FA4D3B31DD36F"/>
          </w:pPr>
          <w:r w:rsidRPr="00BD3A2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0F29-B036-40D1-8ADC-09A7D3771F43}"/>
      </w:docPartPr>
      <w:docPartBody>
        <w:p w:rsidR="00847269" w:rsidRDefault="002B2E39">
          <w:r w:rsidRPr="009339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37"/>
    <w:rsid w:val="002B2E39"/>
    <w:rsid w:val="00847269"/>
    <w:rsid w:val="00D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E39"/>
    <w:rPr>
      <w:color w:val="808080"/>
    </w:rPr>
  </w:style>
  <w:style w:type="paragraph" w:customStyle="1" w:styleId="6CB1F54C91724860970FA4D3B31DD36F">
    <w:name w:val="6CB1F54C91724860970FA4D3B31DD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Summer Research Internship in Medical Sciences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SRI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Medicine Office</vt:lpstr>
    </vt:vector>
  </TitlesOfParts>
  <Company>University of Missouri Health Care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Medicine Office</dc:title>
  <dc:subject/>
  <dc:creator>%LOGONNAME%</dc:creator>
  <cp:keywords/>
  <dc:description/>
  <cp:lastModifiedBy>Taylor, Deborah J.</cp:lastModifiedBy>
  <cp:revision>2</cp:revision>
  <dcterms:created xsi:type="dcterms:W3CDTF">2018-11-28T21:01:00Z</dcterms:created>
  <dcterms:modified xsi:type="dcterms:W3CDTF">2018-11-28T21:01:00Z</dcterms:modified>
</cp:coreProperties>
</file>